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E2" w:rsidRDefault="003046E2" w:rsidP="00CA0781">
      <w:r>
        <w:rPr>
          <w:sz w:val="28"/>
          <w:szCs w:val="28"/>
        </w:rPr>
        <w:t xml:space="preserve">                                                                    </w:t>
      </w:r>
      <w:r>
        <w:t>УТВЕРЖДАЮ</w:t>
      </w:r>
    </w:p>
    <w:p w:rsidR="003046E2" w:rsidRDefault="003046E2" w:rsidP="00CA0781">
      <w:r>
        <w:t xml:space="preserve">                                                                               Начальник МКУ отдел культуры</w:t>
      </w:r>
    </w:p>
    <w:p w:rsidR="003046E2" w:rsidRDefault="003046E2" w:rsidP="00CA0781">
      <w:r>
        <w:t xml:space="preserve">                                                                               Администрации МР Альшеевский район РБ</w:t>
      </w:r>
    </w:p>
    <w:p w:rsidR="003046E2" w:rsidRDefault="003046E2" w:rsidP="00CA0781">
      <w:r>
        <w:t xml:space="preserve">                                                                               _____________________ М.Ф. Акимбетов</w:t>
      </w:r>
    </w:p>
    <w:p w:rsidR="003046E2" w:rsidRDefault="003046E2" w:rsidP="00C10A3D">
      <w:pPr>
        <w:jc w:val="center"/>
        <w:rPr>
          <w:sz w:val="28"/>
          <w:szCs w:val="28"/>
        </w:rPr>
      </w:pPr>
    </w:p>
    <w:p w:rsidR="003046E2" w:rsidRDefault="003046E2" w:rsidP="00DD0B0D">
      <w:pPr>
        <w:jc w:val="right"/>
        <w:rPr>
          <w:b/>
          <w:sz w:val="28"/>
          <w:szCs w:val="28"/>
        </w:rPr>
      </w:pPr>
    </w:p>
    <w:p w:rsidR="003046E2" w:rsidRDefault="003046E2" w:rsidP="00DD0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046E2" w:rsidRDefault="003046E2" w:rsidP="00DD0B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мероприятий  Социально-культурного центра </w:t>
      </w:r>
    </w:p>
    <w:p w:rsidR="003046E2" w:rsidRDefault="003046E2" w:rsidP="00DD0B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МР Альшеевский район РБ на </w:t>
      </w:r>
      <w:r>
        <w:rPr>
          <w:b/>
          <w:sz w:val="28"/>
          <w:szCs w:val="28"/>
          <w:lang w:val="ba-RU"/>
        </w:rPr>
        <w:t xml:space="preserve">февраль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  <w:lang w:val="ba-RU"/>
          </w:rPr>
          <w:t>2019 г</w:t>
        </w:r>
      </w:smartTag>
      <w:r>
        <w:rPr>
          <w:b/>
          <w:sz w:val="28"/>
          <w:szCs w:val="28"/>
        </w:rPr>
        <w:t>.</w:t>
      </w:r>
    </w:p>
    <w:p w:rsidR="003046E2" w:rsidRDefault="003046E2" w:rsidP="00DD0B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1276"/>
        <w:gridCol w:w="1275"/>
        <w:gridCol w:w="1701"/>
        <w:gridCol w:w="2268"/>
      </w:tblGrid>
      <w:tr w:rsidR="003046E2" w:rsidTr="00936D8B">
        <w:trPr>
          <w:trHeight w:val="194"/>
        </w:trPr>
        <w:tc>
          <w:tcPr>
            <w:tcW w:w="567" w:type="dxa"/>
          </w:tcPr>
          <w:p w:rsidR="003046E2" w:rsidRDefault="003046E2" w:rsidP="00936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3046E2" w:rsidRDefault="003046E2" w:rsidP="00936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и наименование мероприятий</w:t>
            </w:r>
          </w:p>
        </w:tc>
        <w:tc>
          <w:tcPr>
            <w:tcW w:w="1276" w:type="dxa"/>
          </w:tcPr>
          <w:p w:rsidR="003046E2" w:rsidRDefault="003046E2" w:rsidP="00936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75" w:type="dxa"/>
          </w:tcPr>
          <w:p w:rsidR="003046E2" w:rsidRDefault="003046E2" w:rsidP="00936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3046E2" w:rsidRDefault="003046E2" w:rsidP="00936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3046E2" w:rsidRDefault="003046E2" w:rsidP="00936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3046E2" w:rsidRDefault="003046E2" w:rsidP="00936D8B">
            <w:pPr>
              <w:jc w:val="right"/>
              <w:rPr>
                <w:sz w:val="28"/>
                <w:szCs w:val="28"/>
              </w:rPr>
            </w:pPr>
          </w:p>
          <w:p w:rsidR="003046E2" w:rsidRPr="004B5265" w:rsidRDefault="003046E2" w:rsidP="00936D8B">
            <w:pPr>
              <w:jc w:val="right"/>
              <w:rPr>
                <w:sz w:val="28"/>
                <w:szCs w:val="28"/>
              </w:rPr>
            </w:pPr>
          </w:p>
        </w:tc>
      </w:tr>
      <w:tr w:rsidR="003046E2" w:rsidRPr="00CA0781" w:rsidTr="00936D8B">
        <w:trPr>
          <w:trHeight w:val="194"/>
        </w:trPr>
        <w:tc>
          <w:tcPr>
            <w:tcW w:w="567" w:type="dxa"/>
          </w:tcPr>
          <w:p w:rsidR="003046E2" w:rsidRPr="00CA0781" w:rsidRDefault="003046E2" w:rsidP="00DD0B0D">
            <w:pPr>
              <w:jc w:val="center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3046E2" w:rsidRPr="00CA0781" w:rsidRDefault="003046E2" w:rsidP="00DD0B0D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Районный конкурс башкирских красавиц «Дим</w:t>
            </w:r>
            <w:r w:rsidRPr="00CA0781">
              <w:rPr>
                <w:sz w:val="28"/>
                <w:szCs w:val="28"/>
                <w:lang w:val="ba-RU"/>
              </w:rPr>
              <w:t xml:space="preserve"> </w:t>
            </w:r>
            <w:r w:rsidRPr="00CA0781">
              <w:rPr>
                <w:sz w:val="28"/>
                <w:szCs w:val="28"/>
              </w:rPr>
              <w:t xml:space="preserve"> </w:t>
            </w:r>
            <w:r w:rsidRPr="00CA0781">
              <w:rPr>
                <w:sz w:val="28"/>
                <w:szCs w:val="28"/>
                <w:lang w:val="ba-RU"/>
              </w:rPr>
              <w:t>һ</w:t>
            </w:r>
            <w:r w:rsidRPr="00CA0781">
              <w:rPr>
                <w:sz w:val="28"/>
                <w:szCs w:val="28"/>
              </w:rPr>
              <w:t>ылыуы- 2019».</w:t>
            </w:r>
          </w:p>
        </w:tc>
        <w:tc>
          <w:tcPr>
            <w:tcW w:w="1276" w:type="dxa"/>
          </w:tcPr>
          <w:p w:rsidR="003046E2" w:rsidRPr="00CA0781" w:rsidRDefault="003046E2" w:rsidP="00DD0B0D">
            <w:pPr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1275" w:type="dxa"/>
          </w:tcPr>
          <w:p w:rsidR="003046E2" w:rsidRPr="00CA0781" w:rsidRDefault="003046E2" w:rsidP="00DD0B0D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11.00-13.00</w:t>
            </w:r>
          </w:p>
        </w:tc>
        <w:tc>
          <w:tcPr>
            <w:tcW w:w="1701" w:type="dxa"/>
          </w:tcPr>
          <w:p w:rsidR="003046E2" w:rsidRPr="00CA0781" w:rsidRDefault="003046E2" w:rsidP="00DD0B0D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СКЦ</w:t>
            </w:r>
          </w:p>
        </w:tc>
        <w:tc>
          <w:tcPr>
            <w:tcW w:w="2268" w:type="dxa"/>
          </w:tcPr>
          <w:p w:rsidR="003046E2" w:rsidRPr="00CA0781" w:rsidRDefault="003046E2" w:rsidP="00DD0B0D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СитдиковаЗ.Ф. Шарипова Н.М.</w:t>
            </w:r>
          </w:p>
          <w:p w:rsidR="003046E2" w:rsidRPr="00CA0781" w:rsidRDefault="003046E2" w:rsidP="00DD0B0D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Жуковская Т.В.</w:t>
            </w:r>
          </w:p>
        </w:tc>
      </w:tr>
      <w:tr w:rsidR="003046E2" w:rsidRPr="00CA0781" w:rsidTr="00CA0781">
        <w:trPr>
          <w:trHeight w:val="2865"/>
        </w:trPr>
        <w:tc>
          <w:tcPr>
            <w:tcW w:w="567" w:type="dxa"/>
          </w:tcPr>
          <w:p w:rsidR="003046E2" w:rsidRPr="00CA0781" w:rsidRDefault="003046E2" w:rsidP="00DD0B0D">
            <w:pPr>
              <w:jc w:val="both"/>
              <w:rPr>
                <w:sz w:val="28"/>
                <w:szCs w:val="28"/>
              </w:rPr>
            </w:pPr>
          </w:p>
          <w:p w:rsidR="003046E2" w:rsidRPr="00CA0781" w:rsidRDefault="003046E2" w:rsidP="00DD0B0D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  <w:lang w:val="ba-RU"/>
              </w:rPr>
              <w:t>2</w:t>
            </w:r>
            <w:r w:rsidRPr="00CA078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3046E2" w:rsidRPr="00CA0781" w:rsidRDefault="003046E2" w:rsidP="00DD0B0D">
            <w:pPr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 xml:space="preserve">Районый смотр-конкурс художественной самодеятельности среди предприятий, организаций и сельских поселений </w:t>
            </w:r>
          </w:p>
          <w:p w:rsidR="003046E2" w:rsidRPr="00CA0781" w:rsidRDefault="003046E2" w:rsidP="00DD0B0D">
            <w:pPr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Альшеевского района “Цвети, родной Башкортостан”</w:t>
            </w:r>
          </w:p>
          <w:p w:rsidR="003046E2" w:rsidRPr="00CA0781" w:rsidRDefault="003046E2" w:rsidP="00DD0B0D">
            <w:pPr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Выступление ;</w:t>
            </w:r>
          </w:p>
          <w:p w:rsidR="003046E2" w:rsidRPr="00CA0781" w:rsidRDefault="003046E2" w:rsidP="00DD0B0D">
            <w:pPr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Ибраевскогос/с</w:t>
            </w:r>
          </w:p>
          <w:p w:rsidR="003046E2" w:rsidRPr="00CA0781" w:rsidRDefault="003046E2" w:rsidP="00DD0B0D">
            <w:pPr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Кызыльского с/с</w:t>
            </w:r>
          </w:p>
          <w:p w:rsidR="003046E2" w:rsidRPr="00CA0781" w:rsidRDefault="003046E2" w:rsidP="00DD0B0D">
            <w:pPr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Абдрашитовского с/с</w:t>
            </w:r>
          </w:p>
          <w:p w:rsidR="003046E2" w:rsidRPr="00CA0781" w:rsidRDefault="003046E2" w:rsidP="00DD0B0D">
            <w:pPr>
              <w:rPr>
                <w:sz w:val="28"/>
                <w:szCs w:val="28"/>
                <w:lang w:val="ba-RU"/>
              </w:rPr>
            </w:pPr>
          </w:p>
        </w:tc>
        <w:tc>
          <w:tcPr>
            <w:tcW w:w="1276" w:type="dxa"/>
          </w:tcPr>
          <w:p w:rsidR="003046E2" w:rsidRPr="00CA0781" w:rsidRDefault="003046E2" w:rsidP="00DD0B0D">
            <w:pPr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07.02.19</w:t>
            </w:r>
          </w:p>
        </w:tc>
        <w:tc>
          <w:tcPr>
            <w:tcW w:w="1275" w:type="dxa"/>
          </w:tcPr>
          <w:p w:rsidR="003046E2" w:rsidRPr="00CA0781" w:rsidRDefault="003046E2" w:rsidP="00DD0B0D">
            <w:pPr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15.00.</w:t>
            </w:r>
          </w:p>
        </w:tc>
        <w:tc>
          <w:tcPr>
            <w:tcW w:w="1701" w:type="dxa"/>
          </w:tcPr>
          <w:p w:rsidR="003046E2" w:rsidRPr="00CA0781" w:rsidRDefault="003046E2" w:rsidP="00DD0B0D">
            <w:pPr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СКЦ</w:t>
            </w:r>
          </w:p>
        </w:tc>
        <w:tc>
          <w:tcPr>
            <w:tcW w:w="2268" w:type="dxa"/>
          </w:tcPr>
          <w:p w:rsidR="003046E2" w:rsidRPr="00CA0781" w:rsidRDefault="003046E2" w:rsidP="00DD0B0D">
            <w:pPr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Шарипова Н.М.</w:t>
            </w:r>
          </w:p>
          <w:p w:rsidR="003046E2" w:rsidRPr="00CA0781" w:rsidRDefault="003046E2" w:rsidP="00DD0B0D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Жуковская Т.</w:t>
            </w:r>
          </w:p>
          <w:p w:rsidR="003046E2" w:rsidRPr="00CA0781" w:rsidRDefault="003046E2" w:rsidP="00DD0B0D">
            <w:pPr>
              <w:jc w:val="both"/>
              <w:rPr>
                <w:sz w:val="28"/>
                <w:szCs w:val="28"/>
              </w:rPr>
            </w:pPr>
          </w:p>
        </w:tc>
      </w:tr>
      <w:tr w:rsidR="003046E2" w:rsidRPr="00CA0781" w:rsidTr="00936D8B">
        <w:trPr>
          <w:trHeight w:val="194"/>
        </w:trPr>
        <w:tc>
          <w:tcPr>
            <w:tcW w:w="567" w:type="dxa"/>
          </w:tcPr>
          <w:p w:rsidR="003046E2" w:rsidRPr="00CA0781" w:rsidRDefault="003046E2" w:rsidP="00DD0B0D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  <w:lang w:val="ba-RU"/>
              </w:rPr>
              <w:t>3</w:t>
            </w:r>
            <w:r w:rsidRPr="00CA078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3046E2" w:rsidRPr="00CA0781" w:rsidRDefault="003046E2" w:rsidP="00DD0B0D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Народный праздник  проводов зимы - «Прощай, широкая Масленица!».</w:t>
            </w:r>
          </w:p>
        </w:tc>
        <w:tc>
          <w:tcPr>
            <w:tcW w:w="1276" w:type="dxa"/>
          </w:tcPr>
          <w:p w:rsidR="003046E2" w:rsidRPr="00CA0781" w:rsidRDefault="003046E2" w:rsidP="00DD0B0D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февраль</w:t>
            </w:r>
          </w:p>
        </w:tc>
        <w:tc>
          <w:tcPr>
            <w:tcW w:w="1275" w:type="dxa"/>
          </w:tcPr>
          <w:p w:rsidR="003046E2" w:rsidRPr="00CA0781" w:rsidRDefault="003046E2" w:rsidP="00DD0B0D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3046E2" w:rsidRPr="00CA0781" w:rsidRDefault="003046E2" w:rsidP="00DD0B0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46E2" w:rsidRPr="00CA0781" w:rsidRDefault="003046E2" w:rsidP="00DD0B0D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Шарипова Н.М</w:t>
            </w:r>
          </w:p>
          <w:p w:rsidR="003046E2" w:rsidRPr="00CA0781" w:rsidRDefault="003046E2" w:rsidP="00DD0B0D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Жуковская Т.В</w:t>
            </w:r>
          </w:p>
        </w:tc>
      </w:tr>
      <w:tr w:rsidR="003046E2" w:rsidRPr="00CA0781" w:rsidTr="00936D8B">
        <w:trPr>
          <w:trHeight w:val="827"/>
        </w:trPr>
        <w:tc>
          <w:tcPr>
            <w:tcW w:w="567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</w:p>
          <w:p w:rsidR="003046E2" w:rsidRPr="00CA0781" w:rsidRDefault="003046E2" w:rsidP="006740FB">
            <w:pPr>
              <w:jc w:val="both"/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</w:rPr>
              <w:t>4.</w:t>
            </w:r>
          </w:p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046E2" w:rsidRPr="00CA0781" w:rsidRDefault="003046E2" w:rsidP="006740FB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 xml:space="preserve"> Тематический концерт</w:t>
            </w:r>
          </w:p>
          <w:p w:rsidR="003046E2" w:rsidRPr="00CA0781" w:rsidRDefault="003046E2" w:rsidP="006740FB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«</w:t>
            </w:r>
            <w:r w:rsidRPr="00CA0781">
              <w:rPr>
                <w:color w:val="333333"/>
                <w:sz w:val="28"/>
                <w:szCs w:val="28"/>
                <w:shd w:val="clear" w:color="auto" w:fill="FFFFFF"/>
              </w:rPr>
              <w:t>Во славу Отечества!»</w:t>
            </w:r>
          </w:p>
        </w:tc>
        <w:tc>
          <w:tcPr>
            <w:tcW w:w="1276" w:type="dxa"/>
          </w:tcPr>
          <w:p w:rsidR="003046E2" w:rsidRPr="00CA0781" w:rsidRDefault="003046E2" w:rsidP="006740FB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 xml:space="preserve"> 22 февраля</w:t>
            </w:r>
          </w:p>
          <w:p w:rsidR="003046E2" w:rsidRPr="00CA0781" w:rsidRDefault="003046E2" w:rsidP="006740F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046E2" w:rsidRPr="00CA0781" w:rsidRDefault="003046E2" w:rsidP="006740FB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3046E2" w:rsidRPr="00CA0781" w:rsidRDefault="003046E2" w:rsidP="006740FB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СКЦ</w:t>
            </w:r>
          </w:p>
        </w:tc>
        <w:tc>
          <w:tcPr>
            <w:tcW w:w="2268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Шарипова Н.М.</w:t>
            </w:r>
          </w:p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Жуковская Т.В.</w:t>
            </w:r>
          </w:p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</w:p>
        </w:tc>
      </w:tr>
      <w:tr w:rsidR="003046E2" w:rsidRPr="00CA0781" w:rsidTr="00936D8B">
        <w:trPr>
          <w:trHeight w:val="1312"/>
        </w:trPr>
        <w:tc>
          <w:tcPr>
            <w:tcW w:w="567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  <w:lang w:val="ba-RU"/>
              </w:rPr>
              <w:t>5</w:t>
            </w:r>
            <w:r w:rsidRPr="00CA078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3046E2" w:rsidRPr="00CA0781" w:rsidRDefault="003046E2" w:rsidP="006740FB">
            <w:pPr>
              <w:pStyle w:val="Heading4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Конкурсная развлекательная программа для молодежи «Любви горящие сердца», посвященная Дню Святого Валентина.</w:t>
            </w:r>
          </w:p>
        </w:tc>
        <w:tc>
          <w:tcPr>
            <w:tcW w:w="1276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14 февраля</w:t>
            </w:r>
          </w:p>
        </w:tc>
        <w:tc>
          <w:tcPr>
            <w:tcW w:w="1275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19.00</w:t>
            </w:r>
          </w:p>
        </w:tc>
        <w:tc>
          <w:tcPr>
            <w:tcW w:w="1701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СКЦ</w:t>
            </w:r>
          </w:p>
        </w:tc>
        <w:tc>
          <w:tcPr>
            <w:tcW w:w="2268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Жуковская Т.В</w:t>
            </w:r>
          </w:p>
          <w:p w:rsidR="003046E2" w:rsidRPr="00CA0781" w:rsidRDefault="003046E2" w:rsidP="006740FB">
            <w:pPr>
              <w:jc w:val="both"/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Гиззатуллин Н.Х</w:t>
            </w:r>
          </w:p>
          <w:p w:rsidR="003046E2" w:rsidRPr="00CA0781" w:rsidRDefault="003046E2" w:rsidP="006740FB">
            <w:pPr>
              <w:jc w:val="both"/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Шарипкулов Ф.Г</w:t>
            </w:r>
          </w:p>
        </w:tc>
      </w:tr>
      <w:tr w:rsidR="003046E2" w:rsidRPr="00CA0781" w:rsidTr="00936D8B">
        <w:trPr>
          <w:trHeight w:val="971"/>
        </w:trPr>
        <w:tc>
          <w:tcPr>
            <w:tcW w:w="567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  <w:lang w:val="ba-RU"/>
              </w:rPr>
              <w:t>6</w:t>
            </w:r>
            <w:r w:rsidRPr="00CA078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3046E2" w:rsidRPr="00CA0781" w:rsidRDefault="003046E2" w:rsidP="006740FB">
            <w:pPr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Районный конкурс поэтического мастерства “Живое слово” посвященный 100- летию образования РБ и 100- летию со дня рождения М.Карима.</w:t>
            </w:r>
          </w:p>
        </w:tc>
        <w:tc>
          <w:tcPr>
            <w:tcW w:w="1276" w:type="dxa"/>
          </w:tcPr>
          <w:p w:rsidR="003046E2" w:rsidRPr="00CA0781" w:rsidRDefault="003046E2" w:rsidP="006740FB">
            <w:pPr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1275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СКЦ</w:t>
            </w:r>
          </w:p>
        </w:tc>
        <w:tc>
          <w:tcPr>
            <w:tcW w:w="2268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Жуковская Т.В</w:t>
            </w:r>
          </w:p>
          <w:p w:rsidR="003046E2" w:rsidRPr="00CA0781" w:rsidRDefault="003046E2" w:rsidP="006740FB">
            <w:pPr>
              <w:jc w:val="both"/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</w:rPr>
              <w:t>Шарипова Н.М.</w:t>
            </w:r>
          </w:p>
          <w:p w:rsidR="003046E2" w:rsidRPr="00CA0781" w:rsidRDefault="003046E2" w:rsidP="006740FB">
            <w:pPr>
              <w:jc w:val="both"/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Галимова А.И</w:t>
            </w:r>
          </w:p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</w:p>
        </w:tc>
      </w:tr>
      <w:tr w:rsidR="003046E2" w:rsidRPr="00CA0781" w:rsidTr="00936D8B">
        <w:trPr>
          <w:trHeight w:val="194"/>
        </w:trPr>
        <w:tc>
          <w:tcPr>
            <w:tcW w:w="567" w:type="dxa"/>
          </w:tcPr>
          <w:p w:rsidR="003046E2" w:rsidRPr="00CA0781" w:rsidRDefault="003046E2" w:rsidP="006740FB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  <w:lang w:val="ba-RU"/>
              </w:rPr>
              <w:t>7</w:t>
            </w:r>
            <w:r w:rsidRPr="00CA078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Семинар–совещание работников культуры района.</w:t>
            </w:r>
          </w:p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</w:p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Февраль по плану</w:t>
            </w:r>
          </w:p>
        </w:tc>
        <w:tc>
          <w:tcPr>
            <w:tcW w:w="1275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3046E2" w:rsidRPr="00CA0781" w:rsidRDefault="003046E2" w:rsidP="006740FB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СКЦ</w:t>
            </w:r>
          </w:p>
          <w:p w:rsidR="003046E2" w:rsidRPr="00CA0781" w:rsidRDefault="003046E2" w:rsidP="006740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46E2" w:rsidRPr="00CA0781" w:rsidRDefault="003046E2" w:rsidP="006740FB">
            <w:pPr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Галимов В.А</w:t>
            </w:r>
          </w:p>
          <w:p w:rsidR="003046E2" w:rsidRPr="00CA0781" w:rsidRDefault="003046E2" w:rsidP="006740FB">
            <w:pPr>
              <w:rPr>
                <w:sz w:val="28"/>
                <w:szCs w:val="28"/>
                <w:lang w:val="ba-RU"/>
              </w:rPr>
            </w:pPr>
            <w:r w:rsidRPr="00CA0781">
              <w:rPr>
                <w:sz w:val="28"/>
                <w:szCs w:val="28"/>
                <w:lang w:val="ba-RU"/>
              </w:rPr>
              <w:t>Методисты ОК</w:t>
            </w:r>
          </w:p>
        </w:tc>
      </w:tr>
      <w:tr w:rsidR="003046E2" w:rsidRPr="00CA0781" w:rsidTr="00936D8B">
        <w:trPr>
          <w:trHeight w:val="194"/>
        </w:trPr>
        <w:tc>
          <w:tcPr>
            <w:tcW w:w="567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</w:p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 xml:space="preserve">8.       </w:t>
            </w:r>
          </w:p>
        </w:tc>
        <w:tc>
          <w:tcPr>
            <w:tcW w:w="3828" w:type="dxa"/>
          </w:tcPr>
          <w:p w:rsidR="003046E2" w:rsidRPr="00CA0781" w:rsidRDefault="003046E2" w:rsidP="006740FB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Показ мультфильмов для детей 3</w:t>
            </w:r>
            <w:r w:rsidRPr="00CA0781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276" w:type="dxa"/>
          </w:tcPr>
          <w:p w:rsidR="003046E2" w:rsidRPr="00CA0781" w:rsidRDefault="003046E2" w:rsidP="006740FB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3046E2" w:rsidRPr="00CA0781" w:rsidRDefault="003046E2" w:rsidP="006740FB">
            <w:pPr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СКЦ</w:t>
            </w:r>
          </w:p>
        </w:tc>
        <w:tc>
          <w:tcPr>
            <w:tcW w:w="2268" w:type="dxa"/>
          </w:tcPr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Жуковская Т.В.</w:t>
            </w:r>
          </w:p>
          <w:p w:rsidR="003046E2" w:rsidRPr="00CA0781" w:rsidRDefault="003046E2" w:rsidP="006740FB">
            <w:pPr>
              <w:jc w:val="both"/>
              <w:rPr>
                <w:sz w:val="28"/>
                <w:szCs w:val="28"/>
              </w:rPr>
            </w:pPr>
            <w:r w:rsidRPr="00CA0781">
              <w:rPr>
                <w:sz w:val="28"/>
                <w:szCs w:val="28"/>
              </w:rPr>
              <w:t>Салахова А.Д.</w:t>
            </w:r>
          </w:p>
        </w:tc>
      </w:tr>
    </w:tbl>
    <w:p w:rsidR="003046E2" w:rsidRPr="00CA0781" w:rsidRDefault="003046E2" w:rsidP="00DD0B0D">
      <w:pPr>
        <w:jc w:val="both"/>
        <w:rPr>
          <w:sz w:val="28"/>
          <w:szCs w:val="28"/>
        </w:rPr>
      </w:pPr>
      <w:r w:rsidRPr="00CA0781">
        <w:rPr>
          <w:sz w:val="28"/>
          <w:szCs w:val="28"/>
        </w:rPr>
        <w:t xml:space="preserve"> </w:t>
      </w:r>
    </w:p>
    <w:p w:rsidR="003046E2" w:rsidRPr="00CA0781" w:rsidRDefault="003046E2" w:rsidP="00DD0B0D">
      <w:pPr>
        <w:jc w:val="both"/>
        <w:rPr>
          <w:sz w:val="28"/>
          <w:szCs w:val="28"/>
        </w:rPr>
      </w:pPr>
      <w:r w:rsidRPr="00CA0781">
        <w:rPr>
          <w:sz w:val="28"/>
          <w:szCs w:val="28"/>
        </w:rPr>
        <w:t>Художественный руководитель СКЦ:                                 Н.М.Шарипова</w:t>
      </w:r>
    </w:p>
    <w:p w:rsidR="003046E2" w:rsidRPr="006740FB" w:rsidRDefault="003046E2" w:rsidP="00DD0B0D">
      <w:pPr>
        <w:jc w:val="both"/>
      </w:pPr>
    </w:p>
    <w:p w:rsidR="003046E2" w:rsidRPr="006740FB" w:rsidRDefault="003046E2" w:rsidP="00DD0B0D"/>
    <w:p w:rsidR="003046E2" w:rsidRPr="006740FB" w:rsidRDefault="003046E2" w:rsidP="00DD0B0D"/>
    <w:p w:rsidR="003046E2" w:rsidRPr="006740FB" w:rsidRDefault="003046E2" w:rsidP="00DD0B0D"/>
    <w:p w:rsidR="003046E2" w:rsidRPr="006740FB" w:rsidRDefault="003046E2" w:rsidP="00DD0B0D"/>
    <w:p w:rsidR="003046E2" w:rsidRPr="006740FB" w:rsidRDefault="003046E2" w:rsidP="00DD0B0D"/>
    <w:p w:rsidR="003046E2" w:rsidRPr="006740FB" w:rsidRDefault="003046E2" w:rsidP="00DD0B0D"/>
    <w:p w:rsidR="003046E2" w:rsidRPr="006740FB" w:rsidRDefault="003046E2" w:rsidP="00DD0B0D"/>
    <w:p w:rsidR="003046E2" w:rsidRDefault="003046E2" w:rsidP="00DD0B0D"/>
    <w:p w:rsidR="003046E2" w:rsidRDefault="003046E2"/>
    <w:sectPr w:rsidR="003046E2" w:rsidSect="00B6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0D"/>
    <w:rsid w:val="00247916"/>
    <w:rsid w:val="00270047"/>
    <w:rsid w:val="003046E2"/>
    <w:rsid w:val="003E651C"/>
    <w:rsid w:val="004B5265"/>
    <w:rsid w:val="00560001"/>
    <w:rsid w:val="005B4597"/>
    <w:rsid w:val="006740FB"/>
    <w:rsid w:val="006A13D3"/>
    <w:rsid w:val="00936D8B"/>
    <w:rsid w:val="00B6479B"/>
    <w:rsid w:val="00B85E58"/>
    <w:rsid w:val="00C10A3D"/>
    <w:rsid w:val="00CA0781"/>
    <w:rsid w:val="00D8049B"/>
    <w:rsid w:val="00DD0B0D"/>
    <w:rsid w:val="00FF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0D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40FB"/>
    <w:pPr>
      <w:keepNext/>
      <w:outlineLvl w:val="3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740F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289</Words>
  <Characters>1649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Шарипова</dc:creator>
  <cp:keywords/>
  <dc:description/>
  <cp:lastModifiedBy>User</cp:lastModifiedBy>
  <cp:revision>5</cp:revision>
  <cp:lastPrinted>2019-01-21T09:51:00Z</cp:lastPrinted>
  <dcterms:created xsi:type="dcterms:W3CDTF">2019-01-21T08:56:00Z</dcterms:created>
  <dcterms:modified xsi:type="dcterms:W3CDTF">2019-01-21T09:54:00Z</dcterms:modified>
</cp:coreProperties>
</file>